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F6" w:rsidRDefault="00A22CA8">
      <w:pPr>
        <w:rPr>
          <w:rFonts w:ascii="Antigoni Light" w:hAnsi="Antigoni Light"/>
          <w:b/>
          <w:sz w:val="18"/>
          <w:szCs w:val="18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-633730</wp:posOffset>
            </wp:positionV>
            <wp:extent cx="655955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516" y="21291"/>
                <wp:lineTo x="21516" y="0"/>
                <wp:lineTo x="0" y="0"/>
              </wp:wrapPolygon>
            </wp:wrapTight>
            <wp:docPr id="3" name="Bild 10" descr="Beschreibung: kofpzeile_stadtgemeinde_fried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Beschreibung: kofpzeile_stadtgemeinde_friedbe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F6" w:rsidRPr="00225EF6" w:rsidRDefault="00225EF6" w:rsidP="00225EF6">
      <w:pPr>
        <w:jc w:val="center"/>
        <w:rPr>
          <w:rFonts w:ascii="Antigoni Light" w:hAnsi="Antigoni Light"/>
          <w:b/>
          <w:sz w:val="36"/>
          <w:szCs w:val="36"/>
          <w:u w:val="single"/>
        </w:rPr>
      </w:pPr>
      <w:r w:rsidRPr="00225EF6">
        <w:rPr>
          <w:rFonts w:ascii="Antigoni Light" w:hAnsi="Antigoni Light"/>
          <w:b/>
          <w:sz w:val="36"/>
          <w:szCs w:val="36"/>
          <w:u w:val="single"/>
        </w:rPr>
        <w:t>Hundeabgabeordnung ab 2013</w:t>
      </w:r>
    </w:p>
    <w:p w:rsidR="00225EF6" w:rsidRDefault="00225EF6">
      <w:pPr>
        <w:rPr>
          <w:rFonts w:ascii="Antigoni Light" w:hAnsi="Antigoni Light"/>
          <w:b/>
          <w:sz w:val="18"/>
          <w:szCs w:val="18"/>
        </w:rPr>
      </w:pPr>
    </w:p>
    <w:p w:rsidR="00016A7C" w:rsidRDefault="00016A7C">
      <w:pPr>
        <w:rPr>
          <w:rFonts w:ascii="Antigoni Light" w:hAnsi="Antigoni Light"/>
          <w:b/>
          <w:sz w:val="18"/>
          <w:szCs w:val="18"/>
        </w:rPr>
      </w:pPr>
    </w:p>
    <w:bookmarkStart w:id="0" w:name="_GoBack"/>
    <w:p w:rsidR="00225EF6" w:rsidRPr="00225EF6" w:rsidRDefault="0014404F" w:rsidP="0014404F">
      <w:pPr>
        <w:rPr>
          <w:rFonts w:ascii="Antigoni Light" w:hAnsi="Antigoni Light"/>
          <w:b/>
          <w:sz w:val="32"/>
          <w:szCs w:val="32"/>
        </w:rPr>
      </w:pPr>
      <w:r w:rsidRPr="00990EF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bookmarkEnd w:id="0"/>
      <w:r>
        <w:rPr>
          <w:rFonts w:cs="Arial"/>
        </w:rPr>
        <w:t xml:space="preserve">  </w:t>
      </w:r>
      <w:r w:rsidR="00225EF6" w:rsidRPr="00225EF6">
        <w:rPr>
          <w:rFonts w:ascii="Antigoni Light" w:hAnsi="Antigoni Light"/>
          <w:b/>
          <w:sz w:val="32"/>
          <w:szCs w:val="32"/>
        </w:rPr>
        <w:t>Anmeldung</w:t>
      </w:r>
    </w:p>
    <w:p w:rsidR="0014404F" w:rsidRDefault="0014404F">
      <w:pPr>
        <w:rPr>
          <w:rFonts w:ascii="Antigoni Light" w:hAnsi="Antigoni Light"/>
        </w:rPr>
      </w:pPr>
    </w:p>
    <w:p w:rsidR="0014404F" w:rsidRPr="00225EF6" w:rsidRDefault="0014404F">
      <w:pPr>
        <w:rPr>
          <w:rFonts w:ascii="Antigoni Light" w:hAnsi="Antigoni Light"/>
        </w:rPr>
      </w:pPr>
    </w:p>
    <w:p w:rsidR="00225EF6" w:rsidRPr="00225EF6" w:rsidRDefault="00225EF6">
      <w:pPr>
        <w:rPr>
          <w:rFonts w:ascii="Antigoni Light" w:hAnsi="Antigoni Light"/>
          <w:b/>
          <w:sz w:val="28"/>
          <w:szCs w:val="28"/>
        </w:rPr>
      </w:pPr>
      <w:r w:rsidRPr="00225EF6">
        <w:rPr>
          <w:rFonts w:ascii="Antigoni Light" w:hAnsi="Antigoni Light"/>
          <w:b/>
          <w:sz w:val="28"/>
          <w:szCs w:val="28"/>
        </w:rPr>
        <w:t>HundehalterIn</w:t>
      </w:r>
    </w:p>
    <w:p w:rsidR="00225EF6" w:rsidRPr="00225EF6" w:rsidRDefault="00225EF6">
      <w:pPr>
        <w:rPr>
          <w:rFonts w:ascii="Antigoni Light" w:hAnsi="Antigoni Light"/>
          <w:b/>
        </w:rPr>
      </w:pPr>
    </w:p>
    <w:p w:rsidR="00225EF6" w:rsidRPr="00225EF6" w:rsidRDefault="00225EF6" w:rsidP="003C59B1">
      <w:pPr>
        <w:tabs>
          <w:tab w:val="left" w:pos="4536"/>
          <w:tab w:val="right" w:pos="6946"/>
          <w:tab w:val="left" w:pos="7088"/>
          <w:tab w:val="right" w:pos="9072"/>
        </w:tabs>
        <w:rPr>
          <w:rFonts w:ascii="Antigoni Light" w:hAnsi="Antigoni Light"/>
          <w:b/>
        </w:rPr>
      </w:pPr>
      <w:r w:rsidRPr="00225EF6">
        <w:rPr>
          <w:rFonts w:ascii="Antigoni Light" w:hAnsi="Antigoni Light"/>
          <w:b/>
          <w:u w:val="single"/>
        </w:rPr>
        <w:t>Nachname</w:t>
      </w:r>
      <w:r w:rsidR="00DF5911">
        <w:rPr>
          <w:rFonts w:ascii="Antigoni Light" w:hAnsi="Antigoni Light"/>
          <w:b/>
          <w:u w:val="single"/>
        </w:rPr>
        <w:t xml:space="preserve">  </w:t>
      </w:r>
      <w:bookmarkStart w:id="1" w:name="Text1"/>
      <w:r w:rsidR="00DF5911">
        <w:rPr>
          <w:rFonts w:ascii="Antigoni Light" w:hAnsi="Antigoni Light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911">
        <w:rPr>
          <w:rFonts w:ascii="Antigoni Light" w:hAnsi="Antigoni Light"/>
          <w:b/>
          <w:u w:val="single"/>
        </w:rPr>
        <w:instrText xml:space="preserve"> FORMTEXT </w:instrText>
      </w:r>
      <w:r w:rsidR="00DF5911">
        <w:rPr>
          <w:rFonts w:ascii="Antigoni Light" w:hAnsi="Antigoni Light"/>
          <w:b/>
          <w:u w:val="single"/>
        </w:rPr>
      </w:r>
      <w:r w:rsidR="00DF5911">
        <w:rPr>
          <w:rFonts w:ascii="Antigoni Light" w:hAnsi="Antigoni Light"/>
          <w:b/>
          <w:u w:val="single"/>
        </w:rPr>
        <w:fldChar w:fldCharType="separate"/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DF5911">
        <w:rPr>
          <w:rFonts w:ascii="Antigoni Light" w:hAnsi="Antigoni Light"/>
          <w:b/>
          <w:u w:val="single"/>
        </w:rPr>
        <w:fldChar w:fldCharType="end"/>
      </w:r>
      <w:bookmarkEnd w:id="1"/>
      <w:r w:rsidR="00DF5911">
        <w:rPr>
          <w:rFonts w:ascii="Antigoni Light" w:hAnsi="Antigoni Light"/>
          <w:b/>
          <w:u w:val="single"/>
        </w:rPr>
        <w:tab/>
      </w:r>
      <w:r w:rsidRPr="00225EF6">
        <w:rPr>
          <w:rFonts w:ascii="Antigoni Light" w:hAnsi="Antigoni Light"/>
          <w:b/>
        </w:rPr>
        <w:t xml:space="preserve">  </w:t>
      </w:r>
      <w:r w:rsidRPr="00225EF6">
        <w:rPr>
          <w:rFonts w:ascii="Antigoni Light" w:hAnsi="Antigoni Light"/>
          <w:b/>
          <w:u w:val="single"/>
        </w:rPr>
        <w:t>Titel</w:t>
      </w:r>
      <w:r w:rsidR="00DF5911">
        <w:rPr>
          <w:rFonts w:ascii="Antigoni Light" w:hAnsi="Antigoni Light"/>
          <w:b/>
          <w:u w:val="single"/>
        </w:rPr>
        <w:t xml:space="preserve">  </w:t>
      </w:r>
      <w:r w:rsidR="00DF5911">
        <w:rPr>
          <w:rFonts w:ascii="Antigoni Light" w:hAnsi="Antigoni Light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5911">
        <w:rPr>
          <w:rFonts w:ascii="Antigoni Light" w:hAnsi="Antigoni Light"/>
          <w:b/>
          <w:u w:val="single"/>
        </w:rPr>
        <w:instrText xml:space="preserve"> FORMTEXT </w:instrText>
      </w:r>
      <w:r w:rsidR="00DF5911">
        <w:rPr>
          <w:rFonts w:ascii="Antigoni Light" w:hAnsi="Antigoni Light"/>
          <w:b/>
          <w:u w:val="single"/>
        </w:rPr>
      </w:r>
      <w:r w:rsidR="00DF5911">
        <w:rPr>
          <w:rFonts w:ascii="Antigoni Light" w:hAnsi="Antigoni Light"/>
          <w:b/>
          <w:u w:val="single"/>
        </w:rPr>
        <w:fldChar w:fldCharType="separate"/>
      </w:r>
      <w:r w:rsidR="00DF5911">
        <w:rPr>
          <w:rFonts w:ascii="Antigoni Light" w:hAnsi="Antigoni Light"/>
          <w:b/>
          <w:noProof/>
          <w:u w:val="single"/>
        </w:rPr>
        <w:t> </w:t>
      </w:r>
      <w:r w:rsidR="00DF5911">
        <w:rPr>
          <w:rFonts w:ascii="Antigoni Light" w:hAnsi="Antigoni Light"/>
          <w:b/>
          <w:noProof/>
          <w:u w:val="single"/>
        </w:rPr>
        <w:t> </w:t>
      </w:r>
      <w:r w:rsidR="00DF5911">
        <w:rPr>
          <w:rFonts w:ascii="Antigoni Light" w:hAnsi="Antigoni Light"/>
          <w:b/>
          <w:noProof/>
          <w:u w:val="single"/>
        </w:rPr>
        <w:t> </w:t>
      </w:r>
      <w:r w:rsidR="00DF5911">
        <w:rPr>
          <w:rFonts w:ascii="Antigoni Light" w:hAnsi="Antigoni Light"/>
          <w:b/>
          <w:noProof/>
          <w:u w:val="single"/>
        </w:rPr>
        <w:t> </w:t>
      </w:r>
      <w:r w:rsidR="00DF5911">
        <w:rPr>
          <w:rFonts w:ascii="Antigoni Light" w:hAnsi="Antigoni Light"/>
          <w:b/>
          <w:noProof/>
          <w:u w:val="single"/>
        </w:rPr>
        <w:t> </w:t>
      </w:r>
      <w:r w:rsidR="00DF5911">
        <w:rPr>
          <w:rFonts w:ascii="Antigoni Light" w:hAnsi="Antigoni Light"/>
          <w:b/>
          <w:u w:val="single"/>
        </w:rPr>
        <w:fldChar w:fldCharType="end"/>
      </w:r>
      <w:bookmarkEnd w:id="2"/>
      <w:r w:rsidR="003C59B1">
        <w:rPr>
          <w:rFonts w:ascii="Antigoni Light" w:hAnsi="Antigoni Light"/>
          <w:b/>
          <w:u w:val="single"/>
        </w:rPr>
        <w:tab/>
      </w:r>
      <w:r w:rsidR="003C59B1" w:rsidRPr="003C59B1">
        <w:rPr>
          <w:rFonts w:ascii="Antigoni Light" w:hAnsi="Antigoni Light"/>
          <w:b/>
        </w:rPr>
        <w:tab/>
      </w:r>
      <w:r w:rsidR="003C59B1">
        <w:rPr>
          <w:rFonts w:ascii="Antigoni Light" w:hAnsi="Antigoni Light"/>
          <w:b/>
          <w:u w:val="single"/>
        </w:rPr>
        <w:t xml:space="preserve">Stnr.  </w:t>
      </w:r>
      <w:r w:rsidR="003C59B1">
        <w:rPr>
          <w:rFonts w:ascii="Antigoni Light" w:hAnsi="Antigoni Light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3C59B1">
        <w:rPr>
          <w:rFonts w:ascii="Antigoni Light" w:hAnsi="Antigoni Light"/>
          <w:b/>
          <w:u w:val="single"/>
        </w:rPr>
        <w:instrText xml:space="preserve"> FORMTEXT </w:instrText>
      </w:r>
      <w:r w:rsidR="003C59B1">
        <w:rPr>
          <w:rFonts w:ascii="Antigoni Light" w:hAnsi="Antigoni Light"/>
          <w:b/>
          <w:u w:val="single"/>
        </w:rPr>
      </w:r>
      <w:r w:rsidR="003C59B1">
        <w:rPr>
          <w:rFonts w:ascii="Antigoni Light" w:hAnsi="Antigoni Light"/>
          <w:b/>
          <w:u w:val="single"/>
        </w:rPr>
        <w:fldChar w:fldCharType="separate"/>
      </w:r>
      <w:r w:rsidR="003C59B1">
        <w:rPr>
          <w:rFonts w:ascii="Antigoni Light" w:hAnsi="Antigoni Light"/>
          <w:b/>
          <w:noProof/>
          <w:u w:val="single"/>
        </w:rPr>
        <w:t> </w:t>
      </w:r>
      <w:r w:rsidR="003C59B1">
        <w:rPr>
          <w:rFonts w:ascii="Antigoni Light" w:hAnsi="Antigoni Light"/>
          <w:b/>
          <w:noProof/>
          <w:u w:val="single"/>
        </w:rPr>
        <w:t> </w:t>
      </w:r>
      <w:r w:rsidR="003C59B1">
        <w:rPr>
          <w:rFonts w:ascii="Antigoni Light" w:hAnsi="Antigoni Light"/>
          <w:b/>
          <w:noProof/>
          <w:u w:val="single"/>
        </w:rPr>
        <w:t> </w:t>
      </w:r>
      <w:r w:rsidR="003C59B1">
        <w:rPr>
          <w:rFonts w:ascii="Antigoni Light" w:hAnsi="Antigoni Light"/>
          <w:b/>
          <w:noProof/>
          <w:u w:val="single"/>
        </w:rPr>
        <w:t> </w:t>
      </w:r>
      <w:r w:rsidR="003C59B1">
        <w:rPr>
          <w:rFonts w:ascii="Antigoni Light" w:hAnsi="Antigoni Light"/>
          <w:b/>
          <w:noProof/>
          <w:u w:val="single"/>
        </w:rPr>
        <w:t> </w:t>
      </w:r>
      <w:r w:rsidR="003C59B1">
        <w:rPr>
          <w:rFonts w:ascii="Antigoni Light" w:hAnsi="Antigoni Light"/>
          <w:b/>
          <w:u w:val="single"/>
        </w:rPr>
        <w:fldChar w:fldCharType="end"/>
      </w:r>
      <w:bookmarkEnd w:id="3"/>
      <w:r w:rsidR="003C59B1">
        <w:rPr>
          <w:rFonts w:ascii="Antigoni Light" w:hAnsi="Antigoni Light"/>
          <w:b/>
          <w:u w:val="single"/>
        </w:rPr>
        <w:tab/>
      </w:r>
    </w:p>
    <w:p w:rsidR="00225EF6" w:rsidRPr="00225EF6" w:rsidRDefault="00225EF6" w:rsidP="00225EF6">
      <w:pPr>
        <w:tabs>
          <w:tab w:val="left" w:pos="4536"/>
        </w:tabs>
        <w:rPr>
          <w:rFonts w:ascii="Antigoni Light" w:hAnsi="Antigoni Light"/>
          <w:b/>
        </w:rPr>
      </w:pPr>
    </w:p>
    <w:p w:rsidR="00225EF6" w:rsidRP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  <w:r w:rsidRPr="00225EF6">
        <w:rPr>
          <w:rFonts w:ascii="Antigoni Light" w:hAnsi="Antigoni Light"/>
          <w:b/>
          <w:u w:val="single"/>
        </w:rPr>
        <w:t>Vorname</w:t>
      </w:r>
      <w:r w:rsidR="00DF5911">
        <w:rPr>
          <w:rFonts w:ascii="Antigoni Light" w:hAnsi="Antigoni Light"/>
          <w:b/>
          <w:u w:val="single"/>
        </w:rPr>
        <w:t xml:space="preserve">  </w:t>
      </w:r>
      <w:r w:rsidR="00DF5911">
        <w:rPr>
          <w:rFonts w:ascii="Antigoni Light" w:hAnsi="Antigoni Ligh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F5911">
        <w:rPr>
          <w:rFonts w:ascii="Antigoni Light" w:hAnsi="Antigoni Light"/>
          <w:b/>
          <w:u w:val="single"/>
        </w:rPr>
        <w:instrText xml:space="preserve"> FORMTEXT </w:instrText>
      </w:r>
      <w:r w:rsidR="00DF5911">
        <w:rPr>
          <w:rFonts w:ascii="Antigoni Light" w:hAnsi="Antigoni Light"/>
          <w:b/>
          <w:u w:val="single"/>
        </w:rPr>
      </w:r>
      <w:r w:rsidR="00DF5911">
        <w:rPr>
          <w:rFonts w:ascii="Antigoni Light" w:hAnsi="Antigoni Light"/>
          <w:b/>
          <w:u w:val="single"/>
        </w:rPr>
        <w:fldChar w:fldCharType="separate"/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DF5911">
        <w:rPr>
          <w:rFonts w:ascii="Antigoni Light" w:hAnsi="Antigoni Light"/>
          <w:b/>
          <w:u w:val="single"/>
        </w:rPr>
        <w:fldChar w:fldCharType="end"/>
      </w:r>
      <w:bookmarkEnd w:id="4"/>
      <w:r w:rsidRPr="00225EF6">
        <w:rPr>
          <w:rFonts w:ascii="Antigoni Light" w:hAnsi="Antigoni Light"/>
          <w:b/>
          <w:u w:val="single"/>
        </w:rPr>
        <w:tab/>
      </w:r>
      <w:r w:rsidRPr="00225EF6">
        <w:rPr>
          <w:rFonts w:ascii="Antigoni Light" w:hAnsi="Antigoni Light"/>
          <w:b/>
        </w:rPr>
        <w:t xml:space="preserve">  </w:t>
      </w:r>
      <w:r w:rsidRPr="00225EF6">
        <w:rPr>
          <w:rFonts w:ascii="Antigoni Light" w:hAnsi="Antigoni Light"/>
          <w:b/>
          <w:u w:val="single"/>
        </w:rPr>
        <w:t>Geburtsdatum</w:t>
      </w:r>
      <w:r w:rsidR="00DF5911">
        <w:rPr>
          <w:rFonts w:ascii="Antigoni Light" w:hAnsi="Antigoni Light"/>
          <w:b/>
          <w:u w:val="single"/>
        </w:rPr>
        <w:t xml:space="preserve">  </w:t>
      </w:r>
      <w:r w:rsidR="00DF5911">
        <w:rPr>
          <w:rFonts w:ascii="Antigoni Light" w:hAnsi="Antigoni Light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F5911">
        <w:rPr>
          <w:rFonts w:ascii="Antigoni Light" w:hAnsi="Antigoni Light"/>
          <w:b/>
          <w:u w:val="single"/>
        </w:rPr>
        <w:instrText xml:space="preserve"> FORMTEXT </w:instrText>
      </w:r>
      <w:r w:rsidR="00DF5911">
        <w:rPr>
          <w:rFonts w:ascii="Antigoni Light" w:hAnsi="Antigoni Light"/>
          <w:b/>
          <w:u w:val="single"/>
        </w:rPr>
      </w:r>
      <w:r w:rsidR="00DF5911">
        <w:rPr>
          <w:rFonts w:ascii="Antigoni Light" w:hAnsi="Antigoni Light"/>
          <w:b/>
          <w:u w:val="single"/>
        </w:rPr>
        <w:fldChar w:fldCharType="separate"/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DF5911">
        <w:rPr>
          <w:rFonts w:ascii="Antigoni Light" w:hAnsi="Antigoni Light"/>
          <w:b/>
          <w:u w:val="single"/>
        </w:rPr>
        <w:fldChar w:fldCharType="end"/>
      </w:r>
      <w:bookmarkEnd w:id="5"/>
      <w:r w:rsidRPr="00225EF6">
        <w:rPr>
          <w:rFonts w:ascii="Antigoni Light" w:hAnsi="Antigoni Light"/>
          <w:b/>
          <w:u w:val="single"/>
        </w:rPr>
        <w:tab/>
      </w:r>
    </w:p>
    <w:p w:rsidR="00225EF6" w:rsidRPr="00225EF6" w:rsidRDefault="00225EF6" w:rsidP="00225EF6">
      <w:pPr>
        <w:tabs>
          <w:tab w:val="left" w:pos="4536"/>
        </w:tabs>
        <w:rPr>
          <w:rFonts w:ascii="Antigoni Light" w:hAnsi="Antigoni Light"/>
          <w:b/>
        </w:rPr>
      </w:pPr>
    </w:p>
    <w:p w:rsidR="00225EF6" w:rsidRPr="00225EF6" w:rsidRDefault="00225EF6" w:rsidP="00225EF6">
      <w:pPr>
        <w:tabs>
          <w:tab w:val="right" w:pos="9072"/>
        </w:tabs>
        <w:rPr>
          <w:rFonts w:ascii="Antigoni Light" w:hAnsi="Antigoni Light"/>
          <w:b/>
          <w:u w:val="single"/>
        </w:rPr>
      </w:pPr>
      <w:r w:rsidRPr="00225EF6">
        <w:rPr>
          <w:rFonts w:ascii="Antigoni Light" w:hAnsi="Antigoni Light"/>
          <w:b/>
          <w:u w:val="single"/>
        </w:rPr>
        <w:t>Hauptwohnsitz (Straße / Hausnummer)</w:t>
      </w:r>
      <w:r w:rsidR="00DF5911">
        <w:rPr>
          <w:rFonts w:ascii="Antigoni Light" w:hAnsi="Antigoni Light"/>
          <w:b/>
          <w:u w:val="single"/>
        </w:rPr>
        <w:t xml:space="preserve">  </w:t>
      </w:r>
      <w:r w:rsidR="00DF5911">
        <w:rPr>
          <w:rFonts w:ascii="Antigoni Light" w:hAnsi="Antigoni Light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F5911">
        <w:rPr>
          <w:rFonts w:ascii="Antigoni Light" w:hAnsi="Antigoni Light"/>
          <w:b/>
          <w:u w:val="single"/>
        </w:rPr>
        <w:instrText xml:space="preserve"> FORMTEXT </w:instrText>
      </w:r>
      <w:r w:rsidR="00DF5911">
        <w:rPr>
          <w:rFonts w:ascii="Antigoni Light" w:hAnsi="Antigoni Light"/>
          <w:b/>
          <w:u w:val="single"/>
        </w:rPr>
      </w:r>
      <w:r w:rsidR="00DF5911">
        <w:rPr>
          <w:rFonts w:ascii="Antigoni Light" w:hAnsi="Antigoni Light"/>
          <w:b/>
          <w:u w:val="single"/>
        </w:rPr>
        <w:fldChar w:fldCharType="separate"/>
      </w:r>
      <w:r w:rsidR="00DF5911">
        <w:rPr>
          <w:rFonts w:ascii="Antigoni Light" w:hAnsi="Antigoni Light"/>
          <w:b/>
          <w:noProof/>
          <w:u w:val="single"/>
        </w:rPr>
        <w:t> </w:t>
      </w:r>
      <w:r w:rsidR="00DF5911">
        <w:rPr>
          <w:rFonts w:ascii="Antigoni Light" w:hAnsi="Antigoni Light"/>
          <w:b/>
          <w:noProof/>
          <w:u w:val="single"/>
        </w:rPr>
        <w:t> </w:t>
      </w:r>
      <w:r w:rsidR="00DF5911">
        <w:rPr>
          <w:rFonts w:ascii="Antigoni Light" w:hAnsi="Antigoni Light"/>
          <w:b/>
          <w:noProof/>
          <w:u w:val="single"/>
        </w:rPr>
        <w:t> </w:t>
      </w:r>
      <w:r w:rsidR="00DF5911">
        <w:rPr>
          <w:rFonts w:ascii="Antigoni Light" w:hAnsi="Antigoni Light"/>
          <w:b/>
          <w:noProof/>
          <w:u w:val="single"/>
        </w:rPr>
        <w:t> </w:t>
      </w:r>
      <w:r w:rsidR="00DF5911">
        <w:rPr>
          <w:rFonts w:ascii="Antigoni Light" w:hAnsi="Antigoni Light"/>
          <w:b/>
          <w:noProof/>
          <w:u w:val="single"/>
        </w:rPr>
        <w:t> </w:t>
      </w:r>
      <w:r w:rsidR="00DF5911">
        <w:rPr>
          <w:rFonts w:ascii="Antigoni Light" w:hAnsi="Antigoni Light"/>
          <w:b/>
          <w:u w:val="single"/>
        </w:rPr>
        <w:fldChar w:fldCharType="end"/>
      </w:r>
      <w:bookmarkEnd w:id="6"/>
      <w:r w:rsidRPr="00225EF6">
        <w:rPr>
          <w:rFonts w:ascii="Antigoni Light" w:hAnsi="Antigoni Light"/>
          <w:b/>
          <w:u w:val="single"/>
        </w:rPr>
        <w:tab/>
      </w:r>
    </w:p>
    <w:p w:rsidR="00225EF6" w:rsidRPr="00225EF6" w:rsidRDefault="00225EF6" w:rsidP="00225EF6">
      <w:pPr>
        <w:tabs>
          <w:tab w:val="left" w:pos="4536"/>
        </w:tabs>
        <w:rPr>
          <w:rFonts w:ascii="Antigoni Light" w:hAnsi="Antigoni Light"/>
          <w:b/>
          <w:u w:val="single"/>
        </w:rPr>
      </w:pPr>
    </w:p>
    <w:p w:rsid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  <w:r w:rsidRPr="00225EF6">
        <w:rPr>
          <w:rFonts w:ascii="Antigoni Light" w:hAnsi="Antigoni Light"/>
          <w:b/>
          <w:u w:val="single"/>
        </w:rPr>
        <w:t>Postleitzahl</w:t>
      </w:r>
      <w:r w:rsidR="00DF5911">
        <w:rPr>
          <w:rFonts w:ascii="Antigoni Light" w:hAnsi="Antigoni Light"/>
          <w:b/>
          <w:u w:val="single"/>
        </w:rPr>
        <w:t xml:space="preserve">  </w:t>
      </w:r>
      <w:r w:rsidR="00DF5911">
        <w:rPr>
          <w:rFonts w:ascii="Antigoni Light" w:hAnsi="Antigoni Light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F5911">
        <w:rPr>
          <w:rFonts w:ascii="Antigoni Light" w:hAnsi="Antigoni Light"/>
          <w:b/>
          <w:u w:val="single"/>
        </w:rPr>
        <w:instrText xml:space="preserve"> FORMTEXT </w:instrText>
      </w:r>
      <w:r w:rsidR="00DF5911">
        <w:rPr>
          <w:rFonts w:ascii="Antigoni Light" w:hAnsi="Antigoni Light"/>
          <w:b/>
          <w:u w:val="single"/>
        </w:rPr>
      </w:r>
      <w:r w:rsidR="00DF5911">
        <w:rPr>
          <w:rFonts w:ascii="Antigoni Light" w:hAnsi="Antigoni Light"/>
          <w:b/>
          <w:u w:val="single"/>
        </w:rPr>
        <w:fldChar w:fldCharType="separate"/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DF5911">
        <w:rPr>
          <w:rFonts w:ascii="Antigoni Light" w:hAnsi="Antigoni Light"/>
          <w:b/>
          <w:u w:val="single"/>
        </w:rPr>
        <w:fldChar w:fldCharType="end"/>
      </w:r>
      <w:bookmarkEnd w:id="7"/>
      <w:r w:rsidRPr="00225EF6">
        <w:rPr>
          <w:rFonts w:ascii="Antigoni Light" w:hAnsi="Antigoni Light"/>
          <w:b/>
          <w:u w:val="single"/>
        </w:rPr>
        <w:tab/>
      </w:r>
      <w:r w:rsidRPr="00225EF6">
        <w:rPr>
          <w:rFonts w:ascii="Antigoni Light" w:hAnsi="Antigoni Light"/>
          <w:b/>
        </w:rPr>
        <w:t xml:space="preserve">  </w:t>
      </w:r>
      <w:r w:rsidRPr="00225EF6">
        <w:rPr>
          <w:rFonts w:ascii="Antigoni Light" w:hAnsi="Antigoni Light"/>
          <w:b/>
          <w:u w:val="single"/>
        </w:rPr>
        <w:t>Ort</w:t>
      </w:r>
      <w:r w:rsidR="00DF5911">
        <w:rPr>
          <w:rFonts w:ascii="Antigoni Light" w:hAnsi="Antigoni Light"/>
          <w:b/>
          <w:u w:val="single"/>
        </w:rPr>
        <w:t xml:space="preserve">  </w:t>
      </w:r>
      <w:r w:rsidR="00DF5911">
        <w:rPr>
          <w:rFonts w:ascii="Antigoni Light" w:hAnsi="Antigoni Light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F5911">
        <w:rPr>
          <w:rFonts w:ascii="Antigoni Light" w:hAnsi="Antigoni Light"/>
          <w:b/>
          <w:u w:val="single"/>
        </w:rPr>
        <w:instrText xml:space="preserve"> FORMTEXT </w:instrText>
      </w:r>
      <w:r w:rsidR="00DF5911">
        <w:rPr>
          <w:rFonts w:ascii="Antigoni Light" w:hAnsi="Antigoni Light"/>
          <w:b/>
          <w:u w:val="single"/>
        </w:rPr>
      </w:r>
      <w:r w:rsidR="00DF5911">
        <w:rPr>
          <w:rFonts w:ascii="Antigoni Light" w:hAnsi="Antigoni Light"/>
          <w:b/>
          <w:u w:val="single"/>
        </w:rPr>
        <w:fldChar w:fldCharType="separate"/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DF5911">
        <w:rPr>
          <w:rFonts w:ascii="Antigoni Light" w:hAnsi="Antigoni Light"/>
          <w:b/>
          <w:u w:val="single"/>
        </w:rPr>
        <w:fldChar w:fldCharType="end"/>
      </w:r>
      <w:bookmarkEnd w:id="8"/>
      <w:r w:rsidRPr="00225EF6">
        <w:rPr>
          <w:rFonts w:ascii="Antigoni Light" w:hAnsi="Antigoni Light"/>
          <w:b/>
          <w:u w:val="single"/>
        </w:rPr>
        <w:tab/>
      </w:r>
    </w:p>
    <w:p w:rsid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225EF6" w:rsidRPr="00225EF6" w:rsidRDefault="00225EF6" w:rsidP="00225EF6">
      <w:pPr>
        <w:rPr>
          <w:rFonts w:ascii="Antigoni Light" w:hAnsi="Antigoni Light"/>
          <w:b/>
          <w:sz w:val="28"/>
          <w:szCs w:val="28"/>
        </w:rPr>
      </w:pPr>
      <w:r w:rsidRPr="00225EF6">
        <w:rPr>
          <w:rFonts w:ascii="Antigoni Light" w:hAnsi="Antigoni Light"/>
          <w:b/>
          <w:sz w:val="28"/>
          <w:szCs w:val="28"/>
        </w:rPr>
        <w:t>Hund</w:t>
      </w:r>
    </w:p>
    <w:p w:rsid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  <w:r w:rsidRPr="0014404F">
        <w:rPr>
          <w:rFonts w:ascii="Antigoni Light" w:hAnsi="Antigoni Light"/>
          <w:b/>
          <w:u w:val="single"/>
        </w:rPr>
        <w:t>Rasse</w:t>
      </w:r>
      <w:r w:rsidR="00DF5911">
        <w:rPr>
          <w:rFonts w:ascii="Antigoni Light" w:hAnsi="Antigoni Light"/>
          <w:b/>
          <w:u w:val="single"/>
        </w:rPr>
        <w:t xml:space="preserve">  </w:t>
      </w:r>
      <w:r w:rsidR="00DF5911">
        <w:rPr>
          <w:rFonts w:ascii="Antigoni Light" w:hAnsi="Antigoni Light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F5911">
        <w:rPr>
          <w:rFonts w:ascii="Antigoni Light" w:hAnsi="Antigoni Light"/>
          <w:b/>
          <w:u w:val="single"/>
        </w:rPr>
        <w:instrText xml:space="preserve"> FORMTEXT </w:instrText>
      </w:r>
      <w:r w:rsidR="00DF5911">
        <w:rPr>
          <w:rFonts w:ascii="Antigoni Light" w:hAnsi="Antigoni Light"/>
          <w:b/>
          <w:u w:val="single"/>
        </w:rPr>
      </w:r>
      <w:r w:rsidR="00DF5911">
        <w:rPr>
          <w:rFonts w:ascii="Antigoni Light" w:hAnsi="Antigoni Light"/>
          <w:b/>
          <w:u w:val="single"/>
        </w:rPr>
        <w:fldChar w:fldCharType="separate"/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DF5911">
        <w:rPr>
          <w:rFonts w:ascii="Antigoni Light" w:hAnsi="Antigoni Light"/>
          <w:b/>
          <w:u w:val="single"/>
        </w:rPr>
        <w:fldChar w:fldCharType="end"/>
      </w:r>
      <w:bookmarkEnd w:id="9"/>
      <w:r w:rsidRPr="0014404F">
        <w:rPr>
          <w:rFonts w:ascii="Antigoni Light" w:hAnsi="Antigoni Light"/>
          <w:b/>
          <w:u w:val="single"/>
        </w:rPr>
        <w:tab/>
      </w:r>
      <w:r>
        <w:rPr>
          <w:rFonts w:ascii="Antigoni Light" w:hAnsi="Antigoni Light"/>
          <w:b/>
        </w:rPr>
        <w:t xml:space="preserve">  </w:t>
      </w:r>
      <w:r w:rsidRPr="0014404F">
        <w:rPr>
          <w:rFonts w:ascii="Antigoni Light" w:hAnsi="Antigoni Light"/>
          <w:b/>
          <w:u w:val="single"/>
        </w:rPr>
        <w:t>Farbe</w:t>
      </w:r>
      <w:r w:rsidR="00DF5911">
        <w:rPr>
          <w:rFonts w:ascii="Antigoni Light" w:hAnsi="Antigoni Light"/>
          <w:b/>
          <w:u w:val="single"/>
        </w:rPr>
        <w:t xml:space="preserve">  </w:t>
      </w:r>
      <w:r w:rsidR="00DF5911">
        <w:rPr>
          <w:rFonts w:ascii="Antigoni Light" w:hAnsi="Antigoni Ligh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F5911">
        <w:rPr>
          <w:rFonts w:ascii="Antigoni Light" w:hAnsi="Antigoni Light"/>
          <w:b/>
          <w:u w:val="single"/>
        </w:rPr>
        <w:instrText xml:space="preserve"> FORMTEXT </w:instrText>
      </w:r>
      <w:r w:rsidR="00DF5911">
        <w:rPr>
          <w:rFonts w:ascii="Antigoni Light" w:hAnsi="Antigoni Light"/>
          <w:b/>
          <w:u w:val="single"/>
        </w:rPr>
      </w:r>
      <w:r w:rsidR="00DF5911">
        <w:rPr>
          <w:rFonts w:ascii="Antigoni Light" w:hAnsi="Antigoni Light"/>
          <w:b/>
          <w:u w:val="single"/>
        </w:rPr>
        <w:fldChar w:fldCharType="separate"/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DF5911">
        <w:rPr>
          <w:rFonts w:ascii="Antigoni Light" w:hAnsi="Antigoni Light"/>
          <w:b/>
          <w:u w:val="single"/>
        </w:rPr>
        <w:fldChar w:fldCharType="end"/>
      </w:r>
      <w:bookmarkEnd w:id="10"/>
      <w:r w:rsidRPr="0014404F">
        <w:rPr>
          <w:rFonts w:ascii="Antigoni Light" w:hAnsi="Antigoni Light"/>
          <w:b/>
          <w:u w:val="single"/>
        </w:rPr>
        <w:tab/>
      </w:r>
    </w:p>
    <w:p w:rsid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225EF6" w:rsidRDefault="0014404F" w:rsidP="0014404F">
      <w:pPr>
        <w:tabs>
          <w:tab w:val="left" w:pos="2268"/>
          <w:tab w:val="left" w:pos="4536"/>
          <w:tab w:val="right" w:pos="9072"/>
        </w:tabs>
        <w:rPr>
          <w:rFonts w:ascii="Antigoni Light" w:hAnsi="Antigoni Light"/>
          <w:b/>
        </w:rPr>
      </w:pPr>
      <w:r w:rsidRPr="001D7FF7">
        <w:rPr>
          <w:rFonts w:ascii="Antigoni Light" w:hAnsi="Antigoni Light"/>
          <w:b/>
          <w:u w:val="single"/>
        </w:rPr>
        <w:t>Geschlecht:</w:t>
      </w:r>
      <w:r>
        <w:rPr>
          <w:rFonts w:ascii="Antigoni Light" w:hAnsi="Antigoni Light"/>
          <w:b/>
        </w:rPr>
        <w:tab/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14404F">
        <w:rPr>
          <w:rFonts w:ascii="Antigoni Light" w:hAnsi="Antigoni Light"/>
          <w:b/>
        </w:rPr>
        <w:t>Männlich</w:t>
      </w:r>
      <w:r>
        <w:rPr>
          <w:rFonts w:cs="Arial"/>
        </w:rPr>
        <w:tab/>
        <w:t xml:space="preserve">  </w:t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4404F">
        <w:rPr>
          <w:rFonts w:ascii="Antigoni Light" w:hAnsi="Antigoni Light"/>
          <w:b/>
        </w:rPr>
        <w:t>Weiblich</w:t>
      </w:r>
    </w:p>
    <w:p w:rsid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  <w:r w:rsidRPr="0014404F">
        <w:rPr>
          <w:rFonts w:ascii="Antigoni Light" w:hAnsi="Antigoni Light"/>
          <w:b/>
          <w:u w:val="single"/>
        </w:rPr>
        <w:t>Geburtsdatum des Hundes</w:t>
      </w:r>
      <w:r w:rsidR="00141711">
        <w:rPr>
          <w:rFonts w:ascii="Antigoni Light" w:hAnsi="Antigoni Light"/>
          <w:b/>
          <w:u w:val="single"/>
        </w:rPr>
        <w:t xml:space="preserve">  </w:t>
      </w:r>
      <w:r w:rsidR="00141711">
        <w:rPr>
          <w:rFonts w:ascii="Antigoni Light" w:hAnsi="Antigoni Ligh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41711">
        <w:rPr>
          <w:rFonts w:ascii="Antigoni Light" w:hAnsi="Antigoni Light"/>
          <w:b/>
          <w:u w:val="single"/>
        </w:rPr>
        <w:instrText xml:space="preserve"> FORMTEXT </w:instrText>
      </w:r>
      <w:r w:rsidR="00141711">
        <w:rPr>
          <w:rFonts w:ascii="Antigoni Light" w:hAnsi="Antigoni Light"/>
          <w:b/>
          <w:u w:val="single"/>
        </w:rPr>
      </w:r>
      <w:r w:rsidR="00141711">
        <w:rPr>
          <w:rFonts w:ascii="Antigoni Light" w:hAnsi="Antigoni Light"/>
          <w:b/>
          <w:u w:val="single"/>
        </w:rPr>
        <w:fldChar w:fldCharType="separate"/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141711">
        <w:rPr>
          <w:rFonts w:ascii="Antigoni Light" w:hAnsi="Antigoni Light"/>
          <w:b/>
          <w:u w:val="single"/>
        </w:rPr>
        <w:fldChar w:fldCharType="end"/>
      </w:r>
      <w:bookmarkEnd w:id="12"/>
      <w:r w:rsidR="0014404F" w:rsidRPr="0014404F">
        <w:rPr>
          <w:rFonts w:ascii="Antigoni Light" w:hAnsi="Antigoni Light"/>
          <w:b/>
          <w:u w:val="single"/>
        </w:rPr>
        <w:tab/>
      </w:r>
      <w:r w:rsidR="0014404F">
        <w:rPr>
          <w:rFonts w:ascii="Antigoni Light" w:hAnsi="Antigoni Light"/>
          <w:b/>
        </w:rPr>
        <w:t xml:space="preserve">  </w:t>
      </w:r>
      <w:r w:rsidR="0014404F" w:rsidRPr="0014404F">
        <w:rPr>
          <w:rFonts w:ascii="Antigoni Light" w:hAnsi="Antigoni Light"/>
          <w:b/>
          <w:u w:val="single"/>
        </w:rPr>
        <w:t>Name</w:t>
      </w:r>
      <w:r w:rsidR="00141711">
        <w:rPr>
          <w:rFonts w:ascii="Antigoni Light" w:hAnsi="Antigoni Light"/>
          <w:b/>
          <w:u w:val="single"/>
        </w:rPr>
        <w:t xml:space="preserve">  </w:t>
      </w:r>
      <w:r w:rsidR="00141711">
        <w:rPr>
          <w:rFonts w:ascii="Antigoni Light" w:hAnsi="Antigoni Light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41711">
        <w:rPr>
          <w:rFonts w:ascii="Antigoni Light" w:hAnsi="Antigoni Light"/>
          <w:b/>
          <w:u w:val="single"/>
        </w:rPr>
        <w:instrText xml:space="preserve"> FORMTEXT </w:instrText>
      </w:r>
      <w:r w:rsidR="00141711">
        <w:rPr>
          <w:rFonts w:ascii="Antigoni Light" w:hAnsi="Antigoni Light"/>
          <w:b/>
          <w:u w:val="single"/>
        </w:rPr>
      </w:r>
      <w:r w:rsidR="00141711">
        <w:rPr>
          <w:rFonts w:ascii="Antigoni Light" w:hAnsi="Antigoni Light"/>
          <w:b/>
          <w:u w:val="single"/>
        </w:rPr>
        <w:fldChar w:fldCharType="separate"/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141711">
        <w:rPr>
          <w:rFonts w:ascii="Antigoni Light" w:hAnsi="Antigoni Light"/>
          <w:b/>
          <w:u w:val="single"/>
        </w:rPr>
        <w:fldChar w:fldCharType="end"/>
      </w:r>
      <w:bookmarkEnd w:id="13"/>
      <w:r w:rsidR="0014404F" w:rsidRPr="0014404F">
        <w:rPr>
          <w:rFonts w:ascii="Antigoni Light" w:hAnsi="Antigoni Light"/>
          <w:b/>
          <w:u w:val="single"/>
        </w:rPr>
        <w:tab/>
      </w:r>
    </w:p>
    <w:p w:rsid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225EF6" w:rsidRPr="0014404F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  <w:u w:val="single"/>
        </w:rPr>
      </w:pPr>
      <w:r w:rsidRPr="0014404F">
        <w:rPr>
          <w:rFonts w:ascii="Antigoni Light" w:hAnsi="Antigoni Light"/>
          <w:b/>
          <w:u w:val="single"/>
        </w:rPr>
        <w:t>Microchipnummer</w:t>
      </w:r>
      <w:r w:rsidR="00141711">
        <w:rPr>
          <w:rFonts w:ascii="Antigoni Light" w:hAnsi="Antigoni Light"/>
          <w:b/>
          <w:u w:val="single"/>
        </w:rPr>
        <w:t xml:space="preserve">  </w:t>
      </w:r>
      <w:r w:rsidR="00141711">
        <w:rPr>
          <w:rFonts w:ascii="Antigoni Light" w:hAnsi="Antigoni Light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41711">
        <w:rPr>
          <w:rFonts w:ascii="Antigoni Light" w:hAnsi="Antigoni Light"/>
          <w:b/>
          <w:u w:val="single"/>
        </w:rPr>
        <w:instrText xml:space="preserve"> FORMTEXT </w:instrText>
      </w:r>
      <w:r w:rsidR="00141711">
        <w:rPr>
          <w:rFonts w:ascii="Antigoni Light" w:hAnsi="Antigoni Light"/>
          <w:b/>
          <w:u w:val="single"/>
        </w:rPr>
      </w:r>
      <w:r w:rsidR="00141711">
        <w:rPr>
          <w:rFonts w:ascii="Antigoni Light" w:hAnsi="Antigoni Light"/>
          <w:b/>
          <w:u w:val="single"/>
        </w:rPr>
        <w:fldChar w:fldCharType="separate"/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8449C5">
        <w:rPr>
          <w:rFonts w:ascii="Antigoni Light" w:hAnsi="Antigoni Light"/>
          <w:b/>
          <w:u w:val="single"/>
        </w:rPr>
        <w:t> </w:t>
      </w:r>
      <w:r w:rsidR="00141711">
        <w:rPr>
          <w:rFonts w:ascii="Antigoni Light" w:hAnsi="Antigoni Light"/>
          <w:b/>
          <w:u w:val="single"/>
        </w:rPr>
        <w:fldChar w:fldCharType="end"/>
      </w:r>
      <w:bookmarkEnd w:id="14"/>
      <w:r w:rsidR="0014404F" w:rsidRPr="0014404F">
        <w:rPr>
          <w:rFonts w:ascii="Antigoni Light" w:hAnsi="Antigoni Light"/>
          <w:b/>
          <w:u w:val="single"/>
        </w:rPr>
        <w:tab/>
      </w:r>
      <w:r w:rsidR="0014404F" w:rsidRPr="0014404F">
        <w:rPr>
          <w:rFonts w:ascii="Antigoni Light" w:hAnsi="Antigoni Light"/>
          <w:b/>
          <w:u w:val="single"/>
        </w:rPr>
        <w:tab/>
      </w:r>
    </w:p>
    <w:p w:rsidR="00225EF6" w:rsidRDefault="00225EF6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225EF6" w:rsidRPr="001D7FF7" w:rsidRDefault="001D7FF7" w:rsidP="001D7FF7">
      <w:pPr>
        <w:tabs>
          <w:tab w:val="right" w:pos="9072"/>
        </w:tabs>
        <w:rPr>
          <w:rFonts w:ascii="Antigoni Light" w:hAnsi="Antigoni Light"/>
          <w:b/>
          <w:u w:val="single"/>
        </w:rPr>
      </w:pPr>
      <w:r w:rsidRPr="001D7FF7">
        <w:rPr>
          <w:rFonts w:ascii="Antigoni Light" w:hAnsi="Antigoni Light"/>
          <w:b/>
          <w:u w:val="single"/>
        </w:rPr>
        <w:t>Registrierungsnummer des Stammdatensatzes</w:t>
      </w:r>
      <w:r w:rsidR="00141711">
        <w:rPr>
          <w:rFonts w:ascii="Antigoni Light" w:hAnsi="Antigoni Light"/>
          <w:b/>
          <w:u w:val="single"/>
        </w:rPr>
        <w:t xml:space="preserve">  </w:t>
      </w:r>
      <w:r w:rsidR="00141711">
        <w:rPr>
          <w:rFonts w:ascii="Antigoni Light" w:hAnsi="Antigoni Light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41711">
        <w:rPr>
          <w:rFonts w:ascii="Antigoni Light" w:hAnsi="Antigoni Light"/>
          <w:b/>
          <w:u w:val="single"/>
        </w:rPr>
        <w:instrText xml:space="preserve"> FORMTEXT </w:instrText>
      </w:r>
      <w:r w:rsidR="00141711">
        <w:rPr>
          <w:rFonts w:ascii="Antigoni Light" w:hAnsi="Antigoni Light"/>
          <w:b/>
          <w:u w:val="single"/>
        </w:rPr>
      </w:r>
      <w:r w:rsidR="00141711">
        <w:rPr>
          <w:rFonts w:ascii="Antigoni Light" w:hAnsi="Antigoni Light"/>
          <w:b/>
          <w:u w:val="single"/>
        </w:rPr>
        <w:fldChar w:fldCharType="separate"/>
      </w:r>
      <w:r w:rsidR="00141711">
        <w:rPr>
          <w:rFonts w:ascii="Antigoni Light" w:hAnsi="Antigoni Light"/>
          <w:b/>
          <w:noProof/>
          <w:u w:val="single"/>
        </w:rPr>
        <w:t> </w:t>
      </w:r>
      <w:r w:rsidR="00141711">
        <w:rPr>
          <w:rFonts w:ascii="Antigoni Light" w:hAnsi="Antigoni Light"/>
          <w:b/>
          <w:noProof/>
          <w:u w:val="single"/>
        </w:rPr>
        <w:t> </w:t>
      </w:r>
      <w:r w:rsidR="00141711">
        <w:rPr>
          <w:rFonts w:ascii="Antigoni Light" w:hAnsi="Antigoni Light"/>
          <w:b/>
          <w:noProof/>
          <w:u w:val="single"/>
        </w:rPr>
        <w:t> </w:t>
      </w:r>
      <w:r w:rsidR="00141711">
        <w:rPr>
          <w:rFonts w:ascii="Antigoni Light" w:hAnsi="Antigoni Light"/>
          <w:b/>
          <w:noProof/>
          <w:u w:val="single"/>
        </w:rPr>
        <w:t> </w:t>
      </w:r>
      <w:r w:rsidR="00141711">
        <w:rPr>
          <w:rFonts w:ascii="Antigoni Light" w:hAnsi="Antigoni Light"/>
          <w:b/>
          <w:noProof/>
          <w:u w:val="single"/>
        </w:rPr>
        <w:t> </w:t>
      </w:r>
      <w:r w:rsidR="00141711">
        <w:rPr>
          <w:rFonts w:ascii="Antigoni Light" w:hAnsi="Antigoni Light"/>
          <w:b/>
          <w:u w:val="single"/>
        </w:rPr>
        <w:fldChar w:fldCharType="end"/>
      </w:r>
      <w:bookmarkEnd w:id="15"/>
      <w:r w:rsidRPr="001D7FF7">
        <w:rPr>
          <w:rFonts w:ascii="Antigoni Light" w:hAnsi="Antigoni Light"/>
          <w:b/>
          <w:u w:val="single"/>
        </w:rPr>
        <w:tab/>
      </w:r>
    </w:p>
    <w:p w:rsidR="001D7FF7" w:rsidRDefault="001D7FF7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1D7FF7" w:rsidRPr="00A55E1E" w:rsidRDefault="001D7FF7" w:rsidP="00A55E1E">
      <w:pPr>
        <w:tabs>
          <w:tab w:val="left" w:pos="3402"/>
          <w:tab w:val="left" w:pos="5529"/>
          <w:tab w:val="right" w:pos="9072"/>
        </w:tabs>
        <w:rPr>
          <w:rFonts w:ascii="Antigoni Light" w:hAnsi="Antigoni Light"/>
          <w:b/>
        </w:rPr>
      </w:pPr>
      <w:r w:rsidRPr="001D7FF7">
        <w:rPr>
          <w:rFonts w:ascii="Antigoni Light" w:hAnsi="Antigoni Light"/>
          <w:b/>
          <w:u w:val="single"/>
        </w:rPr>
        <w:t>Hundekundenachweis erforderlich</w:t>
      </w:r>
      <w:r>
        <w:rPr>
          <w:rFonts w:ascii="Antigoni Light" w:hAnsi="Antigoni Light"/>
          <w:b/>
        </w:rPr>
        <w:tab/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D7FF7">
        <w:rPr>
          <w:rFonts w:cs="Arial"/>
          <w:b/>
        </w:rPr>
        <w:t>ja</w:t>
      </w:r>
      <w:r>
        <w:rPr>
          <w:rFonts w:cs="Arial"/>
        </w:rPr>
        <w:tab/>
        <w:t xml:space="preserve">  </w:t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D7FF7">
        <w:rPr>
          <w:rFonts w:ascii="Antigoni Light" w:hAnsi="Antigoni Light"/>
          <w:b/>
        </w:rPr>
        <w:t>nein</w:t>
      </w:r>
      <w:r w:rsidR="00A55E1E">
        <w:rPr>
          <w:rFonts w:ascii="Antigoni Light" w:hAnsi="Antigoni Light"/>
          <w:b/>
        </w:rPr>
        <w:t xml:space="preserve"> </w:t>
      </w:r>
    </w:p>
    <w:p w:rsidR="001D7FF7" w:rsidRDefault="001D7FF7" w:rsidP="00A55E1E">
      <w:pPr>
        <w:tabs>
          <w:tab w:val="left" w:pos="5529"/>
          <w:tab w:val="right" w:pos="9072"/>
        </w:tabs>
        <w:rPr>
          <w:rFonts w:ascii="Antigoni Light" w:hAnsi="Antigoni Light"/>
          <w:b/>
        </w:rPr>
      </w:pPr>
    </w:p>
    <w:p w:rsidR="001D7FF7" w:rsidRPr="00A55E1E" w:rsidRDefault="001D7FF7" w:rsidP="00A55E1E">
      <w:pPr>
        <w:tabs>
          <w:tab w:val="left" w:pos="3402"/>
          <w:tab w:val="left" w:pos="5529"/>
          <w:tab w:val="right" w:pos="9072"/>
        </w:tabs>
        <w:rPr>
          <w:rFonts w:ascii="Antigoni Light" w:hAnsi="Antigoni Light"/>
        </w:rPr>
      </w:pPr>
      <w:r w:rsidRPr="001D7FF7">
        <w:rPr>
          <w:rFonts w:ascii="Antigoni Light" w:hAnsi="Antigoni Light"/>
          <w:b/>
          <w:u w:val="single"/>
        </w:rPr>
        <w:t>Hundekundenachweis vorgelegt</w:t>
      </w:r>
      <w:r>
        <w:rPr>
          <w:rFonts w:ascii="Antigoni Light" w:hAnsi="Antigoni Light"/>
          <w:b/>
        </w:rPr>
        <w:tab/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D7FF7">
        <w:rPr>
          <w:rFonts w:cs="Arial"/>
          <w:b/>
        </w:rPr>
        <w:t>ja</w:t>
      </w:r>
      <w:r>
        <w:rPr>
          <w:rFonts w:cs="Arial"/>
        </w:rPr>
        <w:tab/>
        <w:t xml:space="preserve">  </w:t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D7FF7">
        <w:rPr>
          <w:rFonts w:cs="Arial"/>
          <w:b/>
        </w:rPr>
        <w:t>nein</w:t>
      </w:r>
      <w:r w:rsidR="00A55E1E">
        <w:rPr>
          <w:rFonts w:cs="Arial"/>
          <w:b/>
        </w:rPr>
        <w:t xml:space="preserve"> </w:t>
      </w:r>
      <w:r w:rsidR="00A55E1E" w:rsidRPr="00A55E1E">
        <w:rPr>
          <w:rFonts w:cs="Arial"/>
        </w:rPr>
        <w:t>(Abgabe erhöht auf € 120,00)</w:t>
      </w:r>
    </w:p>
    <w:p w:rsidR="001D7FF7" w:rsidRDefault="001D7FF7" w:rsidP="00A55E1E">
      <w:pPr>
        <w:tabs>
          <w:tab w:val="left" w:pos="3402"/>
          <w:tab w:val="left" w:pos="5529"/>
          <w:tab w:val="right" w:pos="9072"/>
        </w:tabs>
        <w:rPr>
          <w:rFonts w:ascii="Antigoni Light" w:hAnsi="Antigoni Light"/>
          <w:b/>
        </w:rPr>
      </w:pPr>
    </w:p>
    <w:p w:rsidR="001D7FF7" w:rsidRDefault="001D7FF7" w:rsidP="00A55E1E">
      <w:pPr>
        <w:tabs>
          <w:tab w:val="left" w:pos="3402"/>
          <w:tab w:val="left" w:pos="5529"/>
          <w:tab w:val="right" w:pos="9072"/>
        </w:tabs>
        <w:rPr>
          <w:rFonts w:ascii="Antigoni Light" w:hAnsi="Antigoni Light"/>
          <w:b/>
        </w:rPr>
      </w:pPr>
      <w:r w:rsidRPr="001D7FF7">
        <w:rPr>
          <w:rFonts w:ascii="Antigoni Light" w:hAnsi="Antigoni Light"/>
          <w:b/>
          <w:u w:val="single"/>
        </w:rPr>
        <w:t>Nachweis der Haftplichtversicherung</w:t>
      </w:r>
      <w:r>
        <w:rPr>
          <w:rFonts w:ascii="Antigoni Light" w:hAnsi="Antigoni Light"/>
          <w:b/>
        </w:rPr>
        <w:tab/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D7FF7">
        <w:rPr>
          <w:rFonts w:cs="Arial"/>
          <w:b/>
        </w:rPr>
        <w:t>ja</w:t>
      </w:r>
      <w:r w:rsidR="00A55E1E">
        <w:rPr>
          <w:rFonts w:cs="Arial"/>
          <w:b/>
        </w:rPr>
        <w:t xml:space="preserve"> </w:t>
      </w:r>
      <w:r w:rsidR="00A55E1E" w:rsidRPr="00A55E1E">
        <w:rPr>
          <w:rFonts w:cs="Arial"/>
        </w:rPr>
        <w:t>(Kopie Polizze)</w:t>
      </w:r>
      <w:r>
        <w:rPr>
          <w:rFonts w:cs="Arial"/>
        </w:rPr>
        <w:tab/>
        <w:t xml:space="preserve">  </w:t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D7FF7">
        <w:rPr>
          <w:rFonts w:cs="Arial"/>
          <w:b/>
        </w:rPr>
        <w:t>nein</w:t>
      </w:r>
      <w:r w:rsidR="00542C9B">
        <w:rPr>
          <w:rFonts w:cs="Arial"/>
          <w:b/>
        </w:rPr>
        <w:t xml:space="preserve"> </w:t>
      </w:r>
    </w:p>
    <w:p w:rsidR="001D7FF7" w:rsidRDefault="00542C9B" w:rsidP="00A55E1E">
      <w:pPr>
        <w:tabs>
          <w:tab w:val="left" w:pos="5529"/>
          <w:tab w:val="right" w:pos="9072"/>
        </w:tabs>
        <w:rPr>
          <w:rFonts w:ascii="Antigoni Light" w:hAnsi="Antigoni Light"/>
          <w:b/>
        </w:rPr>
      </w:pPr>
      <w:r w:rsidRPr="00542C9B">
        <w:rPr>
          <w:rFonts w:cs="Arial"/>
        </w:rPr>
        <w:t>(Mindestdeckungssumme € 725.000,00</w:t>
      </w:r>
      <w:r w:rsidR="000F1074">
        <w:rPr>
          <w:rFonts w:cs="Arial"/>
        </w:rPr>
        <w:t xml:space="preserve"> pro Hund</w:t>
      </w:r>
      <w:r w:rsidRPr="00542C9B">
        <w:rPr>
          <w:rFonts w:cs="Arial"/>
        </w:rPr>
        <w:t>)</w:t>
      </w:r>
    </w:p>
    <w:p w:rsidR="00542C9B" w:rsidRDefault="00542C9B" w:rsidP="00A55E1E">
      <w:pPr>
        <w:tabs>
          <w:tab w:val="left" w:pos="5670"/>
          <w:tab w:val="right" w:pos="9072"/>
        </w:tabs>
        <w:rPr>
          <w:rFonts w:ascii="Antigoni Light" w:hAnsi="Antigoni Light"/>
          <w:b/>
        </w:rPr>
      </w:pPr>
    </w:p>
    <w:p w:rsidR="001D7FF7" w:rsidRDefault="001D7FF7" w:rsidP="00225EF6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D878DF" w:rsidRDefault="00D878DF" w:rsidP="00D878DF">
      <w:pPr>
        <w:rPr>
          <w:rFonts w:ascii="Antigoni Light" w:hAnsi="Antigoni Light"/>
          <w:b/>
          <w:sz w:val="32"/>
          <w:szCs w:val="32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</w:t>
      </w:r>
      <w:r w:rsidRPr="00225EF6">
        <w:rPr>
          <w:rFonts w:ascii="Antigoni Light" w:hAnsi="Antigoni Light"/>
          <w:b/>
          <w:sz w:val="32"/>
          <w:szCs w:val="32"/>
        </w:rPr>
        <w:t>Abmeldung</w:t>
      </w:r>
    </w:p>
    <w:p w:rsidR="00D878DF" w:rsidRDefault="00D878DF" w:rsidP="00D878DF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D878DF" w:rsidRPr="00D878DF" w:rsidRDefault="00D878DF" w:rsidP="00D878DF">
      <w:pPr>
        <w:tabs>
          <w:tab w:val="left" w:pos="4536"/>
          <w:tab w:val="right" w:pos="9072"/>
        </w:tabs>
        <w:rPr>
          <w:rFonts w:ascii="Antigoni Light" w:hAnsi="Antigoni Light"/>
          <w:b/>
          <w:u w:val="single"/>
        </w:rPr>
      </w:pPr>
      <w:r w:rsidRPr="00D878DF">
        <w:rPr>
          <w:rFonts w:ascii="Antigoni Light" w:hAnsi="Antigoni Light"/>
          <w:b/>
          <w:u w:val="single"/>
        </w:rPr>
        <w:t>Grund der Abmeldung:</w:t>
      </w:r>
    </w:p>
    <w:p w:rsidR="00D878DF" w:rsidRDefault="00D878DF" w:rsidP="00D878DF">
      <w:pPr>
        <w:tabs>
          <w:tab w:val="left" w:pos="4536"/>
          <w:tab w:val="right" w:pos="9072"/>
        </w:tabs>
        <w:rPr>
          <w:rFonts w:cs="Arial"/>
        </w:rPr>
      </w:pPr>
    </w:p>
    <w:p w:rsidR="00D878DF" w:rsidRDefault="00D878DF" w:rsidP="00D878DF">
      <w:pPr>
        <w:tabs>
          <w:tab w:val="left" w:pos="4536"/>
          <w:tab w:val="right" w:pos="9072"/>
        </w:tabs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D878DF">
        <w:rPr>
          <w:rFonts w:cs="Arial"/>
          <w:b/>
        </w:rPr>
        <w:t>verendet / eingeschläfert</w:t>
      </w:r>
      <w:r>
        <w:rPr>
          <w:rFonts w:cs="Arial"/>
        </w:rPr>
        <w:tab/>
        <w:t xml:space="preserve">  </w:t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D878DF">
        <w:rPr>
          <w:rFonts w:cs="Arial"/>
          <w:b/>
        </w:rPr>
        <w:t>entlaufen</w:t>
      </w:r>
    </w:p>
    <w:p w:rsidR="00D878DF" w:rsidRDefault="00D878DF" w:rsidP="00D878DF">
      <w:pPr>
        <w:tabs>
          <w:tab w:val="left" w:pos="4536"/>
          <w:tab w:val="right" w:pos="9072"/>
        </w:tabs>
        <w:rPr>
          <w:rFonts w:cs="Arial"/>
        </w:rPr>
      </w:pPr>
    </w:p>
    <w:p w:rsidR="00D878DF" w:rsidRDefault="00D878DF" w:rsidP="00D878DF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D878DF">
        <w:rPr>
          <w:rFonts w:cs="Arial"/>
          <w:b/>
        </w:rPr>
        <w:t>Besitzer verzogen</w:t>
      </w:r>
      <w:r>
        <w:rPr>
          <w:rFonts w:cs="Arial"/>
          <w:b/>
        </w:rPr>
        <w:tab/>
        <w:t xml:space="preserve">  </w:t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 w:rsidRPr="00D878DF">
        <w:rPr>
          <w:rFonts w:cs="Arial"/>
          <w:b/>
        </w:rPr>
        <w:t xml:space="preserve"> verkauft</w:t>
      </w:r>
    </w:p>
    <w:p w:rsidR="00D878DF" w:rsidRDefault="00D878DF" w:rsidP="00D878DF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</w:p>
    <w:p w:rsidR="00D878DF" w:rsidRPr="00D878DF" w:rsidRDefault="00D878DF" w:rsidP="00D878DF">
      <w:pPr>
        <w:tabs>
          <w:tab w:val="left" w:pos="4536"/>
          <w:tab w:val="right" w:pos="9072"/>
        </w:tabs>
        <w:rPr>
          <w:rFonts w:ascii="Antigoni Light" w:hAnsi="Antigoni Light"/>
          <w:b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D878DF">
        <w:rPr>
          <w:rFonts w:cs="Arial"/>
          <w:b/>
        </w:rPr>
        <w:t>sonstiges:</w:t>
      </w:r>
      <w:r w:rsidR="00141711">
        <w:rPr>
          <w:rFonts w:cs="Arial"/>
          <w:b/>
        </w:rPr>
        <w:t xml:space="preserve">  </w:t>
      </w:r>
      <w:r w:rsidR="00141711">
        <w:rPr>
          <w:rFonts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41711">
        <w:rPr>
          <w:rFonts w:cs="Arial"/>
          <w:b/>
        </w:rPr>
        <w:instrText xml:space="preserve"> FORMTEXT </w:instrText>
      </w:r>
      <w:r w:rsidR="00141711">
        <w:rPr>
          <w:rFonts w:cs="Arial"/>
          <w:b/>
        </w:rPr>
      </w:r>
      <w:r w:rsidR="00141711">
        <w:rPr>
          <w:rFonts w:cs="Arial"/>
          <w:b/>
        </w:rPr>
        <w:fldChar w:fldCharType="separate"/>
      </w:r>
      <w:r w:rsidR="00141711">
        <w:rPr>
          <w:rFonts w:cs="Arial"/>
          <w:b/>
          <w:noProof/>
        </w:rPr>
        <w:t> </w:t>
      </w:r>
      <w:r w:rsidR="00141711">
        <w:rPr>
          <w:rFonts w:cs="Arial"/>
          <w:b/>
          <w:noProof/>
        </w:rPr>
        <w:t> </w:t>
      </w:r>
      <w:r w:rsidR="00141711">
        <w:rPr>
          <w:rFonts w:cs="Arial"/>
          <w:b/>
          <w:noProof/>
        </w:rPr>
        <w:t> </w:t>
      </w:r>
      <w:r w:rsidR="00141711">
        <w:rPr>
          <w:rFonts w:cs="Arial"/>
          <w:b/>
          <w:noProof/>
        </w:rPr>
        <w:t> </w:t>
      </w:r>
      <w:r w:rsidR="00141711">
        <w:rPr>
          <w:rFonts w:cs="Arial"/>
          <w:b/>
          <w:noProof/>
        </w:rPr>
        <w:t> </w:t>
      </w:r>
      <w:r w:rsidR="00141711">
        <w:rPr>
          <w:rFonts w:cs="Arial"/>
          <w:b/>
        </w:rPr>
        <w:fldChar w:fldCharType="end"/>
      </w:r>
      <w:bookmarkEnd w:id="16"/>
      <w:r>
        <w:rPr>
          <w:rFonts w:cs="Arial"/>
          <w:b/>
          <w:u w:val="single"/>
        </w:rPr>
        <w:tab/>
      </w:r>
    </w:p>
    <w:p w:rsidR="00D878DF" w:rsidRDefault="00D878DF" w:rsidP="00D878DF">
      <w:pPr>
        <w:tabs>
          <w:tab w:val="left" w:pos="4536"/>
          <w:tab w:val="right" w:pos="9072"/>
        </w:tabs>
        <w:rPr>
          <w:rFonts w:ascii="Antigoni Light" w:hAnsi="Antigoni Light"/>
          <w:b/>
          <w:sz w:val="32"/>
          <w:szCs w:val="32"/>
        </w:rPr>
      </w:pPr>
      <w:r w:rsidRPr="00D878DF">
        <w:rPr>
          <w:rFonts w:ascii="Antigoni Light" w:hAnsi="Antigoni Light"/>
          <w:b/>
        </w:rPr>
        <w:br w:type="page"/>
      </w:r>
      <w:r w:rsidRPr="00990EF5">
        <w:rPr>
          <w:rFonts w:cs="Arial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</w:t>
      </w:r>
      <w:r>
        <w:rPr>
          <w:rFonts w:ascii="Antigoni Light" w:hAnsi="Antigoni Light"/>
          <w:b/>
          <w:sz w:val="32"/>
          <w:szCs w:val="32"/>
        </w:rPr>
        <w:t>Ermäßigung/Begünstigung</w:t>
      </w:r>
      <w:r w:rsidR="00A70998">
        <w:rPr>
          <w:rFonts w:ascii="Antigoni Light" w:hAnsi="Antigoni Light"/>
          <w:b/>
          <w:sz w:val="32"/>
          <w:szCs w:val="32"/>
        </w:rPr>
        <w:t xml:space="preserve"> </w:t>
      </w:r>
      <w:r w:rsidR="00A70998" w:rsidRPr="00A70998">
        <w:rPr>
          <w:rFonts w:ascii="Antigoni Light" w:hAnsi="Antigoni Light"/>
          <w:b/>
        </w:rPr>
        <w:t xml:space="preserve">(in der Höhe von </w:t>
      </w:r>
      <w:r w:rsidR="009432CD">
        <w:rPr>
          <w:rFonts w:ascii="Antigoni Light" w:hAnsi="Antigoni Light"/>
          <w:b/>
        </w:rPr>
        <w:t>EUR</w:t>
      </w:r>
      <w:r w:rsidR="00A70998" w:rsidRPr="00A70998">
        <w:rPr>
          <w:rFonts w:ascii="Antigoni Light" w:hAnsi="Antigoni Light"/>
          <w:b/>
        </w:rPr>
        <w:t xml:space="preserve"> 30,00, das sind 50 %)</w:t>
      </w:r>
    </w:p>
    <w:p w:rsidR="00D878DF" w:rsidRDefault="00D878DF" w:rsidP="00A70998">
      <w:pPr>
        <w:tabs>
          <w:tab w:val="left" w:pos="4536"/>
          <w:tab w:val="right" w:pos="9072"/>
        </w:tabs>
        <w:rPr>
          <w:rFonts w:cs="Arial"/>
        </w:rPr>
      </w:pP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Hund dient ständig zur Bewachung von land- und for</w:t>
      </w:r>
      <w:r w:rsidR="00272F93">
        <w:rPr>
          <w:rFonts w:cs="Arial"/>
        </w:rPr>
        <w:t>s</w:t>
      </w:r>
      <w:r>
        <w:rPr>
          <w:rFonts w:cs="Arial"/>
        </w:rPr>
        <w:t>twirtschaftlichen oder gewerblichen Betrieben und Gebäuden, die vom nächstbewohnten Gebäude mehr als 50 m entfernt sind</w:t>
      </w: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Hund wird nach seiner Art und Ausbildung zur Ausübung eines Berufs oder Erwerbs benötigt</w:t>
      </w: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Jagdhund</w:t>
      </w:r>
      <w:r w:rsidR="00A55E1E">
        <w:rPr>
          <w:rFonts w:cs="Arial"/>
        </w:rPr>
        <w:t xml:space="preserve"> (Jagdpächter</w:t>
      </w:r>
      <w:r w:rsidR="000F1074">
        <w:rPr>
          <w:rFonts w:cs="Arial"/>
        </w:rPr>
        <w:t>, Eigenjagdbesitzer, Jagdverwalter</w:t>
      </w:r>
      <w:r w:rsidR="00A55E1E">
        <w:rPr>
          <w:rFonts w:cs="Arial"/>
        </w:rPr>
        <w:t>)</w:t>
      </w: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Hundezüchter</w:t>
      </w: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Kurs Begleithund I oder II</w:t>
      </w:r>
      <w:r w:rsidR="00A55E1E">
        <w:rPr>
          <w:rFonts w:cs="Arial"/>
        </w:rPr>
        <w:t xml:space="preserve"> (oder übergeordnetem Kurs)</w:t>
      </w:r>
    </w:p>
    <w:p w:rsidR="00D878DF" w:rsidRPr="00A70998" w:rsidRDefault="00D878DF" w:rsidP="00A70998">
      <w:pPr>
        <w:tabs>
          <w:tab w:val="left" w:pos="4536"/>
          <w:tab w:val="right" w:pos="9072"/>
        </w:tabs>
        <w:rPr>
          <w:rFonts w:cs="Arial"/>
        </w:rPr>
      </w:pPr>
    </w:p>
    <w:p w:rsidR="00D878DF" w:rsidRPr="00A70998" w:rsidRDefault="00D878DF" w:rsidP="00A70998">
      <w:pPr>
        <w:tabs>
          <w:tab w:val="left" w:pos="4536"/>
          <w:tab w:val="right" w:pos="9072"/>
        </w:tabs>
        <w:rPr>
          <w:rFonts w:cs="Arial"/>
        </w:rPr>
      </w:pPr>
    </w:p>
    <w:p w:rsidR="0014404F" w:rsidRDefault="00A70998" w:rsidP="00A70998">
      <w:pPr>
        <w:tabs>
          <w:tab w:val="left" w:pos="4536"/>
          <w:tab w:val="right" w:pos="9072"/>
        </w:tabs>
        <w:rPr>
          <w:rFonts w:ascii="Antigoni Light" w:hAnsi="Antigoni Light"/>
          <w:b/>
          <w:sz w:val="32"/>
          <w:szCs w:val="32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</w:t>
      </w:r>
      <w:r w:rsidR="0014404F" w:rsidRPr="00A70998">
        <w:rPr>
          <w:rFonts w:ascii="Antigoni Light" w:hAnsi="Antigoni Light"/>
          <w:b/>
          <w:sz w:val="32"/>
          <w:szCs w:val="32"/>
        </w:rPr>
        <w:t>Befreiung</w:t>
      </w:r>
    </w:p>
    <w:p w:rsidR="00A70998" w:rsidRP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Diensthunde öffentlicher Wachen</w:t>
      </w: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Diensthunde des beeidetet Forst- und Jagdschutzpersonals</w:t>
      </w: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Speziell ausgebildete Hunde (z.B. Blindenhunde, Therapiehunde)</w:t>
      </w: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</w:p>
    <w:p w:rsidR="00A70998" w:rsidRDefault="00A70998" w:rsidP="00A70998">
      <w:pPr>
        <w:tabs>
          <w:tab w:val="left" w:pos="4536"/>
          <w:tab w:val="right" w:pos="9072"/>
        </w:tabs>
        <w:ind w:left="426"/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</w:t>
      </w:r>
      <w:r w:rsidR="00A4178D">
        <w:rPr>
          <w:rFonts w:cs="Arial"/>
        </w:rPr>
        <w:t>Hunde eines konzessionierten Bewachungsunternehmen</w:t>
      </w:r>
    </w:p>
    <w:p w:rsidR="00A4178D" w:rsidRDefault="00A4178D" w:rsidP="00A70998">
      <w:pPr>
        <w:tabs>
          <w:tab w:val="left" w:pos="4536"/>
          <w:tab w:val="right" w:pos="9072"/>
        </w:tabs>
        <w:ind w:left="426"/>
        <w:rPr>
          <w:rFonts w:cs="Arial"/>
        </w:rPr>
      </w:pPr>
    </w:p>
    <w:p w:rsidR="00A4178D" w:rsidRPr="00A70998" w:rsidRDefault="00A4178D" w:rsidP="00A70998">
      <w:pPr>
        <w:tabs>
          <w:tab w:val="left" w:pos="4536"/>
          <w:tab w:val="right" w:pos="9072"/>
        </w:tabs>
        <w:ind w:left="426"/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 Hunde in behördlich bewilligten Tierheimen</w:t>
      </w:r>
    </w:p>
    <w:p w:rsidR="00225EF6" w:rsidRPr="00A70998" w:rsidRDefault="00225EF6" w:rsidP="00A70998">
      <w:pPr>
        <w:tabs>
          <w:tab w:val="left" w:pos="4536"/>
          <w:tab w:val="right" w:pos="9072"/>
        </w:tabs>
        <w:ind w:left="426"/>
        <w:rPr>
          <w:rFonts w:cs="Arial"/>
        </w:rPr>
      </w:pPr>
    </w:p>
    <w:p w:rsidR="00A55E1E" w:rsidRDefault="00A55E1E" w:rsidP="00F47224">
      <w:pPr>
        <w:tabs>
          <w:tab w:val="left" w:pos="4536"/>
          <w:tab w:val="right" w:pos="9072"/>
        </w:tabs>
        <w:rPr>
          <w:rFonts w:cs="Arial"/>
        </w:rPr>
      </w:pPr>
    </w:p>
    <w:p w:rsidR="00A55E1E" w:rsidRPr="00A55E1E" w:rsidRDefault="00A55E1E" w:rsidP="00F47224">
      <w:pPr>
        <w:tabs>
          <w:tab w:val="left" w:pos="4536"/>
          <w:tab w:val="right" w:pos="9072"/>
        </w:tabs>
        <w:rPr>
          <w:rFonts w:ascii="Antigoni Light" w:hAnsi="Antigoni Light"/>
          <w:b/>
          <w:sz w:val="32"/>
          <w:szCs w:val="32"/>
        </w:rPr>
      </w:pPr>
      <w:r w:rsidRPr="00A55E1E">
        <w:rPr>
          <w:rFonts w:ascii="Antigoni Light" w:hAnsi="Antigoni Light"/>
          <w:b/>
          <w:sz w:val="32"/>
          <w:szCs w:val="32"/>
        </w:rPr>
        <w:t>Zahlung</w:t>
      </w:r>
    </w:p>
    <w:p w:rsidR="00A55E1E" w:rsidRDefault="00A55E1E" w:rsidP="00F47224">
      <w:pPr>
        <w:tabs>
          <w:tab w:val="left" w:pos="4536"/>
          <w:tab w:val="right" w:pos="9072"/>
        </w:tabs>
        <w:rPr>
          <w:rFonts w:cs="Arial"/>
        </w:rPr>
      </w:pPr>
    </w:p>
    <w:p w:rsidR="00A55E1E" w:rsidRDefault="00A55E1E" w:rsidP="00F47224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 xml:space="preserve">Ich möchte, dass die Hundeabgabe </w:t>
      </w:r>
      <w:r w:rsidR="000D5073">
        <w:rPr>
          <w:rFonts w:cs="Arial"/>
        </w:rPr>
        <w:t xml:space="preserve">laut beiliegendem SEPA-Lastschriftmandat </w:t>
      </w:r>
      <w:r>
        <w:rPr>
          <w:rFonts w:cs="Arial"/>
        </w:rPr>
        <w:t>von meinem Konto abgebucht wird:</w:t>
      </w:r>
    </w:p>
    <w:p w:rsidR="00A55E1E" w:rsidRDefault="00A55E1E" w:rsidP="00F47224">
      <w:pPr>
        <w:tabs>
          <w:tab w:val="left" w:pos="4536"/>
          <w:tab w:val="right" w:pos="9072"/>
        </w:tabs>
        <w:rPr>
          <w:rFonts w:cs="Arial"/>
        </w:rPr>
      </w:pPr>
    </w:p>
    <w:p w:rsidR="00A55E1E" w:rsidRDefault="00A55E1E" w:rsidP="00F47224">
      <w:pPr>
        <w:tabs>
          <w:tab w:val="left" w:pos="4536"/>
          <w:tab w:val="right" w:pos="9072"/>
        </w:tabs>
        <w:rPr>
          <w:rFonts w:cs="Arial"/>
        </w:rPr>
      </w:pP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ja</w:t>
      </w:r>
      <w:r w:rsidR="000D5073">
        <w:rPr>
          <w:rFonts w:cs="Arial"/>
        </w:rPr>
        <w:t xml:space="preserve"> (Formular beiliegend!)</w:t>
      </w:r>
      <w:r>
        <w:rPr>
          <w:rFonts w:cs="Arial"/>
        </w:rPr>
        <w:tab/>
      </w:r>
      <w:r w:rsidRPr="00990EF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EF5">
        <w:rPr>
          <w:rFonts w:cs="Arial"/>
        </w:rPr>
        <w:instrText xml:space="preserve"> FORMCHECKBOX </w:instrText>
      </w:r>
      <w:r w:rsidR="00A22CA8">
        <w:rPr>
          <w:rFonts w:cs="Arial"/>
        </w:rPr>
      </w:r>
      <w:r w:rsidR="00A22CA8">
        <w:rPr>
          <w:rFonts w:cs="Arial"/>
        </w:rPr>
        <w:fldChar w:fldCharType="separate"/>
      </w:r>
      <w:r w:rsidRPr="00990EF5">
        <w:rPr>
          <w:rFonts w:cs="Arial"/>
        </w:rPr>
        <w:fldChar w:fldCharType="end"/>
      </w:r>
      <w:r>
        <w:rPr>
          <w:rFonts w:cs="Arial"/>
        </w:rPr>
        <w:t xml:space="preserve"> nein</w:t>
      </w:r>
    </w:p>
    <w:p w:rsidR="00A55E1E" w:rsidRDefault="00A55E1E" w:rsidP="00F47224">
      <w:pPr>
        <w:tabs>
          <w:tab w:val="left" w:pos="4536"/>
          <w:tab w:val="right" w:pos="9072"/>
        </w:tabs>
        <w:rPr>
          <w:rFonts w:cs="Arial"/>
        </w:rPr>
      </w:pPr>
    </w:p>
    <w:p w:rsidR="00A55E1E" w:rsidRDefault="00A55E1E" w:rsidP="00F47224">
      <w:pPr>
        <w:tabs>
          <w:tab w:val="left" w:pos="4536"/>
          <w:tab w:val="right" w:pos="9072"/>
        </w:tabs>
        <w:rPr>
          <w:rFonts w:cs="Arial"/>
        </w:rPr>
      </w:pPr>
    </w:p>
    <w:p w:rsidR="000D5073" w:rsidRDefault="000D5073" w:rsidP="00F47224">
      <w:pPr>
        <w:tabs>
          <w:tab w:val="left" w:pos="4536"/>
          <w:tab w:val="right" w:pos="9072"/>
        </w:tabs>
        <w:rPr>
          <w:rFonts w:cs="Arial"/>
        </w:rPr>
      </w:pPr>
    </w:p>
    <w:p w:rsidR="00F47224" w:rsidRDefault="00F47224" w:rsidP="00F47224">
      <w:pPr>
        <w:tabs>
          <w:tab w:val="left" w:pos="4536"/>
          <w:tab w:val="right" w:pos="9072"/>
        </w:tabs>
        <w:rPr>
          <w:rFonts w:cs="Arial"/>
        </w:rPr>
      </w:pPr>
      <w:r>
        <w:rPr>
          <w:rFonts w:cs="Arial"/>
        </w:rPr>
        <w:t>Hiermit bestätige ich die Vollständigkeit und Richtigkeit meiner Angaben.</w:t>
      </w:r>
    </w:p>
    <w:p w:rsidR="00F47224" w:rsidRDefault="00F47224" w:rsidP="00F47224">
      <w:pPr>
        <w:tabs>
          <w:tab w:val="left" w:pos="4536"/>
          <w:tab w:val="right" w:pos="9072"/>
        </w:tabs>
        <w:rPr>
          <w:rFonts w:cs="Arial"/>
        </w:rPr>
      </w:pPr>
    </w:p>
    <w:p w:rsidR="00F47224" w:rsidRDefault="00F47224" w:rsidP="00F47224">
      <w:pPr>
        <w:tabs>
          <w:tab w:val="left" w:pos="4536"/>
          <w:tab w:val="right" w:pos="9072"/>
        </w:tabs>
        <w:rPr>
          <w:rFonts w:cs="Arial"/>
        </w:rPr>
      </w:pPr>
    </w:p>
    <w:p w:rsidR="00F47224" w:rsidRDefault="00F47224" w:rsidP="00F47224">
      <w:pPr>
        <w:tabs>
          <w:tab w:val="left" w:pos="4536"/>
          <w:tab w:val="right" w:pos="9072"/>
        </w:tabs>
        <w:rPr>
          <w:rFonts w:cs="Arial"/>
        </w:rPr>
      </w:pPr>
    </w:p>
    <w:p w:rsidR="00F47224" w:rsidRDefault="00F47224" w:rsidP="00F47224">
      <w:pPr>
        <w:tabs>
          <w:tab w:val="left" w:pos="4536"/>
          <w:tab w:val="right" w:pos="9072"/>
        </w:tabs>
        <w:rPr>
          <w:rFonts w:cs="Arial"/>
          <w:b/>
          <w:u w:val="single"/>
        </w:rPr>
      </w:pPr>
      <w:r w:rsidRPr="00F47224">
        <w:rPr>
          <w:rFonts w:cs="Arial"/>
          <w:b/>
          <w:u w:val="single"/>
        </w:rPr>
        <w:t>Unterschrift:</w:t>
      </w:r>
      <w:r w:rsidR="00141711">
        <w:rPr>
          <w:rFonts w:cs="Arial"/>
          <w:b/>
          <w:u w:val="single"/>
        </w:rPr>
        <w:t xml:space="preserve">  </w:t>
      </w:r>
      <w:r w:rsidR="00141711">
        <w:rPr>
          <w:rFonts w:cs="Arial"/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141711">
        <w:rPr>
          <w:rFonts w:cs="Arial"/>
          <w:b/>
          <w:u w:val="single"/>
        </w:rPr>
        <w:instrText xml:space="preserve"> FORMTEXT </w:instrText>
      </w:r>
      <w:r w:rsidR="00141711">
        <w:rPr>
          <w:rFonts w:cs="Arial"/>
          <w:b/>
          <w:u w:val="single"/>
        </w:rPr>
      </w:r>
      <w:r w:rsidR="00141711">
        <w:rPr>
          <w:rFonts w:cs="Arial"/>
          <w:b/>
          <w:u w:val="single"/>
        </w:rPr>
        <w:fldChar w:fldCharType="separate"/>
      </w:r>
      <w:r w:rsidR="00141711">
        <w:rPr>
          <w:rFonts w:cs="Arial"/>
          <w:b/>
          <w:noProof/>
          <w:u w:val="single"/>
        </w:rPr>
        <w:t> </w:t>
      </w:r>
      <w:r w:rsidR="00141711">
        <w:rPr>
          <w:rFonts w:cs="Arial"/>
          <w:b/>
          <w:noProof/>
          <w:u w:val="single"/>
        </w:rPr>
        <w:t> </w:t>
      </w:r>
      <w:r w:rsidR="00141711">
        <w:rPr>
          <w:rFonts w:cs="Arial"/>
          <w:b/>
          <w:noProof/>
          <w:u w:val="single"/>
        </w:rPr>
        <w:t> </w:t>
      </w:r>
      <w:r w:rsidR="00141711">
        <w:rPr>
          <w:rFonts w:cs="Arial"/>
          <w:b/>
          <w:noProof/>
          <w:u w:val="single"/>
        </w:rPr>
        <w:t> </w:t>
      </w:r>
      <w:r w:rsidR="00141711">
        <w:rPr>
          <w:rFonts w:cs="Arial"/>
          <w:b/>
          <w:noProof/>
          <w:u w:val="single"/>
        </w:rPr>
        <w:t> </w:t>
      </w:r>
      <w:r w:rsidR="00141711">
        <w:rPr>
          <w:rFonts w:cs="Arial"/>
          <w:b/>
          <w:u w:val="single"/>
        </w:rPr>
        <w:fldChar w:fldCharType="end"/>
      </w:r>
      <w:bookmarkEnd w:id="17"/>
      <w:r w:rsidRPr="00F47224">
        <w:rPr>
          <w:rFonts w:cs="Arial"/>
          <w:b/>
          <w:u w:val="single"/>
        </w:rPr>
        <w:tab/>
      </w:r>
      <w:r w:rsidRPr="00F47224">
        <w:rPr>
          <w:rFonts w:cs="Arial"/>
          <w:b/>
        </w:rPr>
        <w:t xml:space="preserve">  </w:t>
      </w:r>
      <w:r w:rsidRPr="00F47224">
        <w:rPr>
          <w:rFonts w:cs="Arial"/>
          <w:b/>
          <w:u w:val="single"/>
        </w:rPr>
        <w:t>Datum:</w:t>
      </w:r>
      <w:r w:rsidR="00141711">
        <w:rPr>
          <w:rFonts w:cs="Arial"/>
          <w:b/>
          <w:u w:val="single"/>
        </w:rPr>
        <w:t xml:space="preserve">  </w:t>
      </w:r>
      <w:r w:rsidR="00141711">
        <w:rPr>
          <w:rFonts w:cs="Arial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141711">
        <w:rPr>
          <w:rFonts w:cs="Arial"/>
          <w:b/>
          <w:u w:val="single"/>
        </w:rPr>
        <w:instrText xml:space="preserve"> FORMTEXT </w:instrText>
      </w:r>
      <w:r w:rsidR="00141711">
        <w:rPr>
          <w:rFonts w:cs="Arial"/>
          <w:b/>
          <w:u w:val="single"/>
        </w:rPr>
      </w:r>
      <w:r w:rsidR="00141711">
        <w:rPr>
          <w:rFonts w:cs="Arial"/>
          <w:b/>
          <w:u w:val="single"/>
        </w:rPr>
        <w:fldChar w:fldCharType="separate"/>
      </w:r>
      <w:r w:rsidR="008449C5">
        <w:rPr>
          <w:rFonts w:cs="Arial"/>
          <w:b/>
          <w:u w:val="single"/>
        </w:rPr>
        <w:t> </w:t>
      </w:r>
      <w:r w:rsidR="008449C5">
        <w:rPr>
          <w:rFonts w:cs="Arial"/>
          <w:b/>
          <w:u w:val="single"/>
        </w:rPr>
        <w:t> </w:t>
      </w:r>
      <w:r w:rsidR="008449C5">
        <w:rPr>
          <w:rFonts w:cs="Arial"/>
          <w:b/>
          <w:u w:val="single"/>
        </w:rPr>
        <w:t> </w:t>
      </w:r>
      <w:r w:rsidR="008449C5">
        <w:rPr>
          <w:rFonts w:cs="Arial"/>
          <w:b/>
          <w:u w:val="single"/>
        </w:rPr>
        <w:t> </w:t>
      </w:r>
      <w:r w:rsidR="008449C5">
        <w:rPr>
          <w:rFonts w:cs="Arial"/>
          <w:b/>
          <w:u w:val="single"/>
        </w:rPr>
        <w:t> </w:t>
      </w:r>
      <w:r w:rsidR="00141711">
        <w:rPr>
          <w:rFonts w:cs="Arial"/>
          <w:b/>
          <w:u w:val="single"/>
        </w:rPr>
        <w:fldChar w:fldCharType="end"/>
      </w:r>
      <w:bookmarkEnd w:id="18"/>
      <w:r w:rsidRPr="00F47224">
        <w:rPr>
          <w:rFonts w:cs="Arial"/>
          <w:b/>
          <w:u w:val="single"/>
        </w:rPr>
        <w:tab/>
      </w:r>
    </w:p>
    <w:p w:rsidR="00F47224" w:rsidRDefault="00F47224" w:rsidP="00F47224">
      <w:pPr>
        <w:tabs>
          <w:tab w:val="left" w:pos="4536"/>
          <w:tab w:val="right" w:pos="9072"/>
        </w:tabs>
        <w:rPr>
          <w:rFonts w:cs="Arial"/>
          <w:b/>
          <w:u w:val="single"/>
        </w:rPr>
      </w:pPr>
    </w:p>
    <w:p w:rsidR="00F47224" w:rsidRDefault="00F47224" w:rsidP="00F47224">
      <w:pPr>
        <w:tabs>
          <w:tab w:val="left" w:pos="4536"/>
          <w:tab w:val="right" w:pos="9072"/>
        </w:tabs>
        <w:rPr>
          <w:rFonts w:cs="Arial"/>
          <w:b/>
          <w:u w:val="single"/>
        </w:rPr>
      </w:pPr>
    </w:p>
    <w:p w:rsidR="00F47224" w:rsidRDefault="00F47224" w:rsidP="00F47224">
      <w:pPr>
        <w:tabs>
          <w:tab w:val="left" w:pos="4536"/>
          <w:tab w:val="right" w:pos="9072"/>
        </w:tabs>
        <w:rPr>
          <w:rFonts w:cs="Arial"/>
          <w:b/>
          <w:u w:val="single"/>
        </w:rPr>
      </w:pPr>
    </w:p>
    <w:p w:rsidR="00F47224" w:rsidRDefault="00F47224" w:rsidP="00F47224">
      <w:pPr>
        <w:tabs>
          <w:tab w:val="left" w:pos="4536"/>
          <w:tab w:val="right" w:pos="9072"/>
        </w:tabs>
        <w:rPr>
          <w:rFonts w:cs="Arial"/>
          <w:b/>
          <w:u w:val="single"/>
        </w:rPr>
      </w:pPr>
    </w:p>
    <w:sectPr w:rsidR="00F4722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11" w:rsidRDefault="00DF5911" w:rsidP="00561764">
      <w:r>
        <w:separator/>
      </w:r>
    </w:p>
  </w:endnote>
  <w:endnote w:type="continuationSeparator" w:id="0">
    <w:p w:rsidR="00DF5911" w:rsidRDefault="00DF5911" w:rsidP="0056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goni Light">
    <w:altName w:val="Arial Narrow"/>
    <w:panose1 w:val="020B0406020204020204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11" w:rsidRDefault="00A22CA8" w:rsidP="00561764">
    <w:pPr>
      <w:pStyle w:val="Fuzeile"/>
      <w:ind w:left="-851"/>
    </w:pPr>
    <w:r>
      <w:rPr>
        <w:noProof/>
        <w:lang w:eastAsia="de-AT"/>
      </w:rPr>
      <w:drawing>
        <wp:inline distT="0" distB="0" distL="0" distR="0">
          <wp:extent cx="6647180" cy="808990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11" w:rsidRDefault="00DF5911" w:rsidP="00561764">
      <w:r>
        <w:separator/>
      </w:r>
    </w:p>
  </w:footnote>
  <w:footnote w:type="continuationSeparator" w:id="0">
    <w:p w:rsidR="00DF5911" w:rsidRDefault="00DF5911" w:rsidP="00561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F6"/>
    <w:rsid w:val="00016A7C"/>
    <w:rsid w:val="00024DE9"/>
    <w:rsid w:val="0003790C"/>
    <w:rsid w:val="000D5073"/>
    <w:rsid w:val="000F1074"/>
    <w:rsid w:val="00114506"/>
    <w:rsid w:val="00141711"/>
    <w:rsid w:val="0014404F"/>
    <w:rsid w:val="00177359"/>
    <w:rsid w:val="00197293"/>
    <w:rsid w:val="001D7FF7"/>
    <w:rsid w:val="00210116"/>
    <w:rsid w:val="00225EF6"/>
    <w:rsid w:val="00233C87"/>
    <w:rsid w:val="00272F93"/>
    <w:rsid w:val="002A0257"/>
    <w:rsid w:val="002B2050"/>
    <w:rsid w:val="002E7610"/>
    <w:rsid w:val="00316234"/>
    <w:rsid w:val="00352F4E"/>
    <w:rsid w:val="0037349D"/>
    <w:rsid w:val="003B5189"/>
    <w:rsid w:val="003C59B1"/>
    <w:rsid w:val="003D4DDE"/>
    <w:rsid w:val="00405368"/>
    <w:rsid w:val="004210C9"/>
    <w:rsid w:val="00445D56"/>
    <w:rsid w:val="00483242"/>
    <w:rsid w:val="00542C9B"/>
    <w:rsid w:val="00552645"/>
    <w:rsid w:val="00561764"/>
    <w:rsid w:val="0057132F"/>
    <w:rsid w:val="005D1212"/>
    <w:rsid w:val="005E0431"/>
    <w:rsid w:val="006402BA"/>
    <w:rsid w:val="00641DD7"/>
    <w:rsid w:val="00673E2F"/>
    <w:rsid w:val="006E52F1"/>
    <w:rsid w:val="0071139F"/>
    <w:rsid w:val="008449C5"/>
    <w:rsid w:val="00853216"/>
    <w:rsid w:val="00856B83"/>
    <w:rsid w:val="008C1727"/>
    <w:rsid w:val="009432CD"/>
    <w:rsid w:val="00953AA3"/>
    <w:rsid w:val="00A01CFE"/>
    <w:rsid w:val="00A104F3"/>
    <w:rsid w:val="00A22CA8"/>
    <w:rsid w:val="00A4178D"/>
    <w:rsid w:val="00A55C27"/>
    <w:rsid w:val="00A55E1E"/>
    <w:rsid w:val="00A70998"/>
    <w:rsid w:val="00A935D6"/>
    <w:rsid w:val="00AB2119"/>
    <w:rsid w:val="00B062A4"/>
    <w:rsid w:val="00B578D4"/>
    <w:rsid w:val="00B84C0D"/>
    <w:rsid w:val="00BF2A5B"/>
    <w:rsid w:val="00C71BB1"/>
    <w:rsid w:val="00D02089"/>
    <w:rsid w:val="00D41824"/>
    <w:rsid w:val="00D878DF"/>
    <w:rsid w:val="00DF5911"/>
    <w:rsid w:val="00E34005"/>
    <w:rsid w:val="00E85FF4"/>
    <w:rsid w:val="00EA45EC"/>
    <w:rsid w:val="00EE1BCD"/>
    <w:rsid w:val="00EE3787"/>
    <w:rsid w:val="00F03608"/>
    <w:rsid w:val="00F23BA9"/>
    <w:rsid w:val="00F3758B"/>
    <w:rsid w:val="00F47224"/>
    <w:rsid w:val="00F82942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val="de-AT" w:eastAsia="en-US"/>
    </w:rPr>
  </w:style>
  <w:style w:type="paragraph" w:styleId="berschrift4">
    <w:name w:val="heading 4"/>
    <w:basedOn w:val="Standard"/>
    <w:next w:val="Standard"/>
    <w:link w:val="berschrift4Zchn"/>
    <w:qFormat/>
    <w:rsid w:val="00EE3787"/>
    <w:pPr>
      <w:keepNext/>
      <w:outlineLvl w:val="3"/>
    </w:pPr>
    <w:rPr>
      <w:rFonts w:ascii="Times New Roman" w:eastAsia="Times New Roman" w:hAnsi="Times New Roman"/>
      <w:sz w:val="24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11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1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1764"/>
  </w:style>
  <w:style w:type="paragraph" w:styleId="Fuzeile">
    <w:name w:val="footer"/>
    <w:basedOn w:val="Standard"/>
    <w:link w:val="FuzeileZchn"/>
    <w:uiPriority w:val="99"/>
    <w:unhideWhenUsed/>
    <w:rsid w:val="00561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17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176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EE3787"/>
    <w:rPr>
      <w:rFonts w:ascii="Times New Roman" w:eastAsia="Times New Roman" w:hAnsi="Times New Roman" w:cs="Times New Roman"/>
      <w:sz w:val="24"/>
      <w:szCs w:val="20"/>
      <w:u w:val="single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val="de-AT" w:eastAsia="en-US"/>
    </w:rPr>
  </w:style>
  <w:style w:type="paragraph" w:styleId="berschrift4">
    <w:name w:val="heading 4"/>
    <w:basedOn w:val="Standard"/>
    <w:next w:val="Standard"/>
    <w:link w:val="berschrift4Zchn"/>
    <w:qFormat/>
    <w:rsid w:val="00EE3787"/>
    <w:pPr>
      <w:keepNext/>
      <w:outlineLvl w:val="3"/>
    </w:pPr>
    <w:rPr>
      <w:rFonts w:ascii="Times New Roman" w:eastAsia="Times New Roman" w:hAnsi="Times New Roman"/>
      <w:sz w:val="24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11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1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1764"/>
  </w:style>
  <w:style w:type="paragraph" w:styleId="Fuzeile">
    <w:name w:val="footer"/>
    <w:basedOn w:val="Standard"/>
    <w:link w:val="FuzeileZchn"/>
    <w:uiPriority w:val="99"/>
    <w:unhideWhenUsed/>
    <w:rsid w:val="00561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17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176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EE3787"/>
    <w:rPr>
      <w:rFonts w:ascii="Times New Roman" w:eastAsia="Times New Roman" w:hAnsi="Times New Roman" w:cs="Times New Roman"/>
      <w:sz w:val="24"/>
      <w:szCs w:val="20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Bettina%20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9089-7E71-490F-8066-850BA391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Bettina Briefkopf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Kogler</dc:creator>
  <cp:lastModifiedBy>Karin Hofer</cp:lastModifiedBy>
  <cp:revision>2</cp:revision>
  <cp:lastPrinted>2013-06-25T06:21:00Z</cp:lastPrinted>
  <dcterms:created xsi:type="dcterms:W3CDTF">2015-03-27T09:03:00Z</dcterms:created>
  <dcterms:modified xsi:type="dcterms:W3CDTF">2015-03-27T09:03:00Z</dcterms:modified>
</cp:coreProperties>
</file>